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1307" w14:textId="77777777" w:rsidR="00444543" w:rsidRPr="003B0BA6" w:rsidRDefault="00444543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31C415F5" w14:textId="1A4326F4" w:rsidR="00C32712" w:rsidRPr="003B0BA6" w:rsidRDefault="00444543" w:rsidP="00C32712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  <w:r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 xml:space="preserve">El siguiente formulario permite la actualización e identificación de nuevos registros </w:t>
      </w:r>
      <w:r w:rsidR="00C32712"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 xml:space="preserve">de </w:t>
      </w:r>
      <w:r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>oferta y demanda de información estadística</w:t>
      </w:r>
      <w:r w:rsidR="00C32712"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 xml:space="preserve"> con el fin de atender los requerimientos de información a nivel institucional y Distrital. </w:t>
      </w:r>
    </w:p>
    <w:p w14:paraId="1D3A1D22" w14:textId="77777777" w:rsidR="00C32712" w:rsidRPr="003B0BA6" w:rsidRDefault="00C32712" w:rsidP="00C32712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7EBBDE9F" w14:textId="7F9BBE0A" w:rsidR="00444543" w:rsidRPr="003B0BA6" w:rsidRDefault="00444543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  <w:r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 xml:space="preserve">A </w:t>
      </w:r>
      <w:r w:rsidR="003B0BA6"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>continuación,</w:t>
      </w:r>
      <w:r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 xml:space="preserve"> se relaciona el </w:t>
      </w:r>
      <w:proofErr w:type="gramStart"/>
      <w:r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>link</w:t>
      </w:r>
      <w:proofErr w:type="gramEnd"/>
      <w:r w:rsidRPr="003B0BA6"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  <w:t xml:space="preserve"> de acceso para su diligenciamiento:</w:t>
      </w:r>
    </w:p>
    <w:p w14:paraId="682CA6DC" w14:textId="140A363E" w:rsidR="00444543" w:rsidRPr="003B0BA6" w:rsidRDefault="00444543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66CFA6B6" w14:textId="52572F3D" w:rsidR="00444543" w:rsidRPr="003B0BA6" w:rsidRDefault="00444543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  <w:r w:rsidRPr="003B0BA6">
        <w:rPr>
          <w:rFonts w:ascii="Arial" w:eastAsiaTheme="majorEastAsia" w:hAnsi="Arial" w:cs="Arial"/>
          <w:noProof/>
          <w:color w:val="37393C" w:themeColor="background2" w:themeShade="40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1498" wp14:editId="43CDA042">
                <wp:simplePos x="0" y="0"/>
                <wp:positionH relativeFrom="column">
                  <wp:posOffset>575705</wp:posOffset>
                </wp:positionH>
                <wp:positionV relativeFrom="paragraph">
                  <wp:posOffset>67060</wp:posOffset>
                </wp:positionV>
                <wp:extent cx="4009868" cy="517161"/>
                <wp:effectExtent l="0" t="0" r="16510" b="16510"/>
                <wp:wrapNone/>
                <wp:docPr id="2" name="Rectángulo redondeado 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868" cy="5171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224EF" w14:textId="4450825E" w:rsidR="00444543" w:rsidRDefault="00444543" w:rsidP="00444543">
                            <w:pPr>
                              <w:jc w:val="center"/>
                            </w:pPr>
                            <w:r>
                              <w:t>Formulario de Identificación de demanda de información estadística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1498" id="Rectángulo redondeado 2" o:spid="_x0000_s1026" href="https://nam10.safelinks.protection.outlook.com/?url=https%3A%2F%2Fforms.office.com%2FPages%2FResponsePage.aspx%3Fid%3DbiHLnptEhEW8gia854V0-8Tn2ZJ_xFBBoS5Eumn2EPNUNFdSUFc0VFYxS0NIV0JLNjVGRjdLVDdSUi4u&amp;data=04%7C01%7Candres.garzon%40uaesp.gov.co%7Cb136f20f687a4ee7a66a08d9cb205187%7C9ecb216e449b4584bc8226bce78574fb%7C0%7C0%7C637764161939750667%7CUnknown%7CTWFpbGZsb3d8eyJWIjoiMC4wLjAwMDAiLCJQIjoiV2luMzIiLCJBTiI6Ik1haWwiLCJXVCI6Mn0%3D%7C3000&amp;sdata=4WSl7kDcvMcrRFXtyIlK%2BV%2BU%2F%2B7sQiwGnnqMosoQjZk%3D&amp;reserved=0" style="position:absolute;left:0;text-align:left;margin-left:45.35pt;margin-top:5.3pt;width:315.75pt;height:4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" o:button="t" fillcolor="#0096a9 [3204]" strokecolor="#004a54 [1604]" strokeweight="1pt">
                <v:fill o:detectmouseclick="t"/>
                <v:stroke joinstyle="miter"/>
                <v:textbox>
                  <w:txbxContent>
                    <w:p w14:paraId="35F224EF" w14:textId="4450825E" w:rsidR="00444543" w:rsidRDefault="00444543" w:rsidP="00444543">
                      <w:pPr>
                        <w:jc w:val="center"/>
                      </w:pPr>
                      <w:r>
                        <w:t>Formulario de Identificación de demanda de información estadística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97537E" w14:textId="216ACBD6" w:rsidR="00444543" w:rsidRPr="003B0BA6" w:rsidRDefault="00444543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191A9A06" w14:textId="0214B7A2" w:rsidR="00444543" w:rsidRPr="003B0BA6" w:rsidRDefault="00444543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6FD575A0" w14:textId="6B0E68AC" w:rsidR="00C32712" w:rsidRPr="003B0BA6" w:rsidRDefault="00C32712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22D26E78" w14:textId="7DE4BF4A" w:rsidR="00C32712" w:rsidRPr="003B0BA6" w:rsidRDefault="00C32712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170E616A" w14:textId="77777777" w:rsidR="00C32712" w:rsidRPr="003B0BA6" w:rsidRDefault="00000000" w:rsidP="00C32712">
      <w:pPr>
        <w:rPr>
          <w:rFonts w:ascii="Arial" w:eastAsia="Calibri" w:hAnsi="Arial" w:cs="Arial"/>
          <w:sz w:val="22"/>
          <w:szCs w:val="22"/>
          <w:lang w:val="es-CO"/>
        </w:rPr>
      </w:pPr>
      <w:hyperlink r:id="rId11" w:tooltip="Dirección URL original:&#10;https://forms.office.com/Pages/ResponsePage.aspx?id=biHLnptEhEW8gia854V0-8Tn2ZJ_xFBBoS5Eumn2EPNUNFdSUFc0VFYxS0NIV0JLNjVGRjdLVDdSUi4u&#10;&#10;Haga clic para seguir el vínculo." w:history="1">
        <w:r w:rsidR="00C32712" w:rsidRPr="003B0BA6">
          <w:rPr>
            <w:rFonts w:ascii="Arial" w:eastAsia="Calibri" w:hAnsi="Arial" w:cs="Arial"/>
            <w:color w:val="0000FF"/>
            <w:sz w:val="22"/>
            <w:szCs w:val="22"/>
            <w:u w:val="single"/>
            <w:shd w:val="clear" w:color="auto" w:fill="FFFFFF"/>
            <w:lang w:val="es-CO"/>
          </w:rPr>
          <w:t>https://forms.office.com/Pages/ResponsePage.aspx?id=biHLnptEhEW8gia854V0-8Tn2ZJ_xFBBoS5Eumn2EPNUNFdSUFc0VFYxS0NIV0JLNjVGRjdLVDdSUi4u</w:t>
        </w:r>
      </w:hyperlink>
    </w:p>
    <w:p w14:paraId="4B8B87F2" w14:textId="245841F7" w:rsidR="00C32712" w:rsidRPr="003B0BA6" w:rsidRDefault="00C32712" w:rsidP="00444543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sectPr w:rsidR="00C32712" w:rsidRPr="003B0BA6" w:rsidSect="00C27FD2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7" w:right="1701" w:bottom="1417" w:left="1701" w:header="113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5BC6" w14:textId="77777777" w:rsidR="00C27FD2" w:rsidRDefault="00C27FD2" w:rsidP="002C5718">
      <w:pPr>
        <w:spacing w:after="0" w:line="240" w:lineRule="auto"/>
      </w:pPr>
      <w:r>
        <w:separator/>
      </w:r>
    </w:p>
  </w:endnote>
  <w:endnote w:type="continuationSeparator" w:id="0">
    <w:p w14:paraId="7A931610" w14:textId="77777777" w:rsidR="00C27FD2" w:rsidRDefault="00C27FD2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2F6" w14:textId="586B3836" w:rsidR="00880B60" w:rsidRPr="00880B60" w:rsidRDefault="00323CC4" w:rsidP="00323CC4">
    <w:pPr>
      <w:pStyle w:val="Piedepgin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E3C3B" wp14:editId="5B93F9CD">
              <wp:simplePos x="0" y="0"/>
              <wp:positionH relativeFrom="column">
                <wp:posOffset>4796790</wp:posOffset>
              </wp:positionH>
              <wp:positionV relativeFrom="paragraph">
                <wp:posOffset>-7620</wp:posOffset>
              </wp:positionV>
              <wp:extent cx="847725" cy="471805"/>
              <wp:effectExtent l="0" t="0" r="9525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471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C97656" w14:textId="04526D21" w:rsidR="0035618C" w:rsidRDefault="003B0BA6" w:rsidP="003B0BA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  <w:t>GCI-FM-09</w:t>
                          </w:r>
                        </w:p>
                        <w:p w14:paraId="693130AD" w14:textId="73C9576C" w:rsidR="003B0BA6" w:rsidRPr="003B0BA6" w:rsidRDefault="003B0BA6" w:rsidP="0035618C">
                          <w:pPr>
                            <w:jc w:val="right"/>
                            <w:rPr>
                              <w:rFonts w:ascii="Arial" w:hAnsi="Arial" w:cs="Arial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  <w:t>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E3C3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377.7pt;margin-top:-.6pt;width:66.75pt;height:3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" fillcolor="white [3201]" stroked="f" strokeweight=".5pt">
              <v:textbox>
                <w:txbxContent>
                  <w:p w14:paraId="47C97656" w14:textId="04526D21" w:rsidR="0035618C" w:rsidRDefault="003B0BA6" w:rsidP="003B0BA6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GCI-FM-09</w:t>
                    </w:r>
                  </w:p>
                  <w:p w14:paraId="693130AD" w14:textId="73C9576C" w:rsidR="003B0BA6" w:rsidRPr="003B0BA6" w:rsidRDefault="003B0BA6" w:rsidP="0035618C">
                    <w:pPr>
                      <w:jc w:val="right"/>
                      <w:rPr>
                        <w:rFonts w:ascii="Arial" w:hAnsi="Arial" w:cs="Arial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 w:rsidRPr="006F6847">
      <w:rPr>
        <w:lang w:val="es-CO"/>
      </w:rPr>
      <w:fldChar w:fldCharType="begin"/>
    </w:r>
    <w:r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rPr>
        <w:lang w:val="es-CO"/>
      </w:rPr>
      <w:fldChar w:fldCharType="separate"/>
    </w:r>
    <w:r w:rsidRPr="006F6847">
      <w:rPr>
        <w:lang w:val="es-CO"/>
      </w:rPr>
      <w:pict w14:anchorId="3F9C6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33.75pt;height:53.25pt">
          <v:imagedata r:id="rId1" r:href="rId2" cropleft="14799f" cropright="13389f"/>
        </v:shape>
      </w:pict>
    </w:r>
    <w:r w:rsidRPr="006F6847">
      <w:fldChar w:fldCharType="end"/>
    </w:r>
  </w:p>
  <w:p w14:paraId="075E52D3" w14:textId="08F3F67C" w:rsidR="00880B60" w:rsidRPr="00880B60" w:rsidRDefault="00880B60" w:rsidP="00880B60">
    <w:pPr>
      <w:pStyle w:val="Piedep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28875555"/>
      <w:docPartObj>
        <w:docPartGallery w:val="Page Numbers (Bottom of Page)"/>
        <w:docPartUnique/>
      </w:docPartObj>
    </w:sdtPr>
    <w:sdtContent>
      <w:p w14:paraId="2AFC9FC0" w14:textId="77777777" w:rsidR="00880B60" w:rsidRPr="00880B60" w:rsidRDefault="00880B60" w:rsidP="00880B60">
        <w:pPr>
          <w:pStyle w:val="Piedepgina"/>
          <w:jc w:val="right"/>
          <w:rPr>
            <w:sz w:val="20"/>
            <w:szCs w:val="20"/>
          </w:rPr>
        </w:pPr>
        <w:r w:rsidRPr="00880B60">
          <w:rPr>
            <w:sz w:val="20"/>
            <w:szCs w:val="20"/>
          </w:rPr>
          <w:t>GC-FM-01</w:t>
        </w:r>
      </w:p>
      <w:p w14:paraId="0FAC2788" w14:textId="26FA8D6A" w:rsidR="00880B60" w:rsidRPr="00880B60" w:rsidRDefault="00880B60" w:rsidP="00880B60">
        <w:pPr>
          <w:pStyle w:val="Piedepgina"/>
          <w:jc w:val="right"/>
          <w:rPr>
            <w:sz w:val="20"/>
            <w:szCs w:val="20"/>
          </w:rPr>
        </w:pPr>
        <w:r w:rsidRPr="00880B60">
          <w:rPr>
            <w:sz w:val="20"/>
            <w:szCs w:val="20"/>
          </w:rPr>
          <w:t>V1</w:t>
        </w:r>
        <w:r w:rsidRPr="00880B60"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3775EC67" wp14:editId="7E2FFAD1">
              <wp:simplePos x="0" y="0"/>
              <wp:positionH relativeFrom="column">
                <wp:posOffset>-175260</wp:posOffset>
              </wp:positionH>
              <wp:positionV relativeFrom="paragraph">
                <wp:posOffset>-445135</wp:posOffset>
              </wp:positionV>
              <wp:extent cx="542925" cy="584200"/>
              <wp:effectExtent l="0" t="0" r="9525" b="6350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s certificación SGS 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E76E0E7" w14:textId="71597360" w:rsidR="00952BDE" w:rsidRPr="00BB4DF6" w:rsidRDefault="00952BDE" w:rsidP="00BB4DF6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78D0" w14:textId="77777777" w:rsidR="00C27FD2" w:rsidRDefault="00C27FD2" w:rsidP="002C5718">
      <w:pPr>
        <w:spacing w:after="0" w:line="240" w:lineRule="auto"/>
      </w:pPr>
      <w:r>
        <w:separator/>
      </w:r>
    </w:p>
  </w:footnote>
  <w:footnote w:type="continuationSeparator" w:id="0">
    <w:p w14:paraId="48C093C6" w14:textId="77777777" w:rsidR="00C27FD2" w:rsidRDefault="00C27FD2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D50A" w14:textId="77777777" w:rsidR="003B0BA6" w:rsidRDefault="003B0BA6" w:rsidP="003B0BA6">
    <w:pPr>
      <w:pStyle w:val="Heading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B3B993" wp14:editId="7F82E8F8">
              <wp:simplePos x="0" y="0"/>
              <wp:positionH relativeFrom="margin">
                <wp:posOffset>1977390</wp:posOffset>
              </wp:positionH>
              <wp:positionV relativeFrom="paragraph">
                <wp:posOffset>251460</wp:posOffset>
              </wp:positionV>
              <wp:extent cx="2602230" cy="590550"/>
              <wp:effectExtent l="0" t="0" r="7620" b="0"/>
              <wp:wrapNone/>
              <wp:docPr id="3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2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1E4341C" w14:textId="43C710DB" w:rsidR="003B0BA6" w:rsidRPr="00381D51" w:rsidRDefault="003B0BA6" w:rsidP="003B0BA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B0B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_tradnl"/>
                            </w:rPr>
                            <w:t>FORMULARIO DE IDENTIFICACIÓN DE DEMANDA DE INFORMACIÓN ESTADÍSTICA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3B99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55.7pt;margin-top:19.8pt;width:204.9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" stroked="f">
              <v:textbox>
                <w:txbxContent>
                  <w:p w14:paraId="01E4341C" w14:textId="43C710DB" w:rsidR="003B0BA6" w:rsidRPr="00381D51" w:rsidRDefault="003B0BA6" w:rsidP="003B0BA6">
                    <w:pPr>
                      <w:jc w:val="center"/>
                      <w:rPr>
                        <w:b/>
                        <w:bCs/>
                      </w:rPr>
                    </w:pPr>
                    <w:r w:rsidRPr="003B0BA6">
                      <w:rPr>
                        <w:rFonts w:ascii="Arial" w:hAnsi="Arial" w:cs="Arial"/>
                        <w:b/>
                        <w:sz w:val="20"/>
                        <w:szCs w:val="20"/>
                        <w:lang w:val="es-ES_tradnl"/>
                      </w:rPr>
                      <w:t>FORMULARIO DE IDENTIFICACIÓN DE DEMANDA DE INFORMACIÓN ESTADÍSTICA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Hlk67064431"/>
    <w:r>
      <w:rPr>
        <w:b/>
        <w:noProof/>
      </w:rPr>
      <w:drawing>
        <wp:inline distT="0" distB="0" distL="0" distR="0" wp14:anchorId="6D975430" wp14:editId="6185A587">
          <wp:extent cx="1914525" cy="761996"/>
          <wp:effectExtent l="0" t="0" r="9525" b="4"/>
          <wp:docPr id="4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  <w:p w14:paraId="1E86EB9D" w14:textId="77777777" w:rsidR="008D6390" w:rsidRDefault="008D6390" w:rsidP="008D6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7673236"/>
    <w:multiLevelType w:val="hybridMultilevel"/>
    <w:tmpl w:val="E0C45EAE"/>
    <w:lvl w:ilvl="0" w:tplc="240A000F">
      <w:start w:val="1"/>
      <w:numFmt w:val="decimal"/>
      <w:lvlText w:val="%1."/>
      <w:lvlJc w:val="left"/>
      <w:pPr>
        <w:ind w:left="702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3827A1"/>
    <w:multiLevelType w:val="hybridMultilevel"/>
    <w:tmpl w:val="ABFED894"/>
    <w:lvl w:ilvl="0" w:tplc="D1400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E1128" w:themeColor="text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20645">
    <w:abstractNumId w:val="10"/>
  </w:num>
  <w:num w:numId="2" w16cid:durableId="1301496626">
    <w:abstractNumId w:val="9"/>
  </w:num>
  <w:num w:numId="3" w16cid:durableId="359208013">
    <w:abstractNumId w:val="7"/>
  </w:num>
  <w:num w:numId="4" w16cid:durableId="1344698195">
    <w:abstractNumId w:val="6"/>
  </w:num>
  <w:num w:numId="5" w16cid:durableId="705721425">
    <w:abstractNumId w:val="5"/>
  </w:num>
  <w:num w:numId="6" w16cid:durableId="507015878">
    <w:abstractNumId w:val="4"/>
  </w:num>
  <w:num w:numId="7" w16cid:durableId="165554369">
    <w:abstractNumId w:val="8"/>
  </w:num>
  <w:num w:numId="8" w16cid:durableId="2099520834">
    <w:abstractNumId w:val="3"/>
  </w:num>
  <w:num w:numId="9" w16cid:durableId="510222763">
    <w:abstractNumId w:val="2"/>
  </w:num>
  <w:num w:numId="10" w16cid:durableId="888079553">
    <w:abstractNumId w:val="1"/>
  </w:num>
  <w:num w:numId="11" w16cid:durableId="1708525255">
    <w:abstractNumId w:val="0"/>
  </w:num>
  <w:num w:numId="12" w16cid:durableId="2131582033">
    <w:abstractNumId w:val="11"/>
  </w:num>
  <w:num w:numId="13" w16cid:durableId="1479686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A5"/>
    <w:rsid w:val="00005625"/>
    <w:rsid w:val="00005D7A"/>
    <w:rsid w:val="00007B09"/>
    <w:rsid w:val="000120AB"/>
    <w:rsid w:val="000130BC"/>
    <w:rsid w:val="00034524"/>
    <w:rsid w:val="00047773"/>
    <w:rsid w:val="0005656C"/>
    <w:rsid w:val="000766B3"/>
    <w:rsid w:val="00085CD0"/>
    <w:rsid w:val="0008795D"/>
    <w:rsid w:val="000965E0"/>
    <w:rsid w:val="000B6D4E"/>
    <w:rsid w:val="000C5361"/>
    <w:rsid w:val="000C6B95"/>
    <w:rsid w:val="000F7125"/>
    <w:rsid w:val="001204A2"/>
    <w:rsid w:val="00130DB8"/>
    <w:rsid w:val="00131D94"/>
    <w:rsid w:val="00171A75"/>
    <w:rsid w:val="00174A50"/>
    <w:rsid w:val="00174BEB"/>
    <w:rsid w:val="001A587E"/>
    <w:rsid w:val="001C6954"/>
    <w:rsid w:val="001D4D00"/>
    <w:rsid w:val="001D5E85"/>
    <w:rsid w:val="001E3C51"/>
    <w:rsid w:val="001F30E8"/>
    <w:rsid w:val="00212A16"/>
    <w:rsid w:val="00216A97"/>
    <w:rsid w:val="002735D4"/>
    <w:rsid w:val="002809D7"/>
    <w:rsid w:val="00280C2D"/>
    <w:rsid w:val="00295107"/>
    <w:rsid w:val="002B4FBE"/>
    <w:rsid w:val="002C5718"/>
    <w:rsid w:val="00306B9F"/>
    <w:rsid w:val="00323CC4"/>
    <w:rsid w:val="00345D5D"/>
    <w:rsid w:val="0035280B"/>
    <w:rsid w:val="0035618C"/>
    <w:rsid w:val="00361D25"/>
    <w:rsid w:val="0037620F"/>
    <w:rsid w:val="003B0BA6"/>
    <w:rsid w:val="003C088A"/>
    <w:rsid w:val="003C1694"/>
    <w:rsid w:val="003C4823"/>
    <w:rsid w:val="003F3C7F"/>
    <w:rsid w:val="003F50AB"/>
    <w:rsid w:val="00404C31"/>
    <w:rsid w:val="00425B6F"/>
    <w:rsid w:val="00444543"/>
    <w:rsid w:val="00447567"/>
    <w:rsid w:val="00457B90"/>
    <w:rsid w:val="004A63E5"/>
    <w:rsid w:val="004A63ED"/>
    <w:rsid w:val="004B4822"/>
    <w:rsid w:val="004B6B8C"/>
    <w:rsid w:val="004C1DC1"/>
    <w:rsid w:val="004C2CA6"/>
    <w:rsid w:val="004C32F5"/>
    <w:rsid w:val="004D600F"/>
    <w:rsid w:val="00500A97"/>
    <w:rsid w:val="0052534F"/>
    <w:rsid w:val="00531599"/>
    <w:rsid w:val="00552BE7"/>
    <w:rsid w:val="005541BD"/>
    <w:rsid w:val="005A3F0F"/>
    <w:rsid w:val="005C1BC5"/>
    <w:rsid w:val="005C2A45"/>
    <w:rsid w:val="005F09BD"/>
    <w:rsid w:val="0062224A"/>
    <w:rsid w:val="0069334F"/>
    <w:rsid w:val="006A319B"/>
    <w:rsid w:val="006A31A0"/>
    <w:rsid w:val="006A608A"/>
    <w:rsid w:val="006B6A41"/>
    <w:rsid w:val="006D4515"/>
    <w:rsid w:val="00706805"/>
    <w:rsid w:val="00713DD5"/>
    <w:rsid w:val="007374A1"/>
    <w:rsid w:val="00742157"/>
    <w:rsid w:val="00742DEE"/>
    <w:rsid w:val="00761AEC"/>
    <w:rsid w:val="0076598A"/>
    <w:rsid w:val="007769DA"/>
    <w:rsid w:val="00784F17"/>
    <w:rsid w:val="007A01DE"/>
    <w:rsid w:val="007A21AD"/>
    <w:rsid w:val="007A4F72"/>
    <w:rsid w:val="007B1FD7"/>
    <w:rsid w:val="007B61BF"/>
    <w:rsid w:val="007E2309"/>
    <w:rsid w:val="007F002A"/>
    <w:rsid w:val="007F2EFF"/>
    <w:rsid w:val="008171FE"/>
    <w:rsid w:val="00827457"/>
    <w:rsid w:val="008328E5"/>
    <w:rsid w:val="00833BD3"/>
    <w:rsid w:val="00854DC3"/>
    <w:rsid w:val="00880B60"/>
    <w:rsid w:val="00882E0E"/>
    <w:rsid w:val="008A1304"/>
    <w:rsid w:val="008B1456"/>
    <w:rsid w:val="008D31CC"/>
    <w:rsid w:val="008D367B"/>
    <w:rsid w:val="008D6390"/>
    <w:rsid w:val="008F496A"/>
    <w:rsid w:val="00913D4D"/>
    <w:rsid w:val="00925D7F"/>
    <w:rsid w:val="009263D6"/>
    <w:rsid w:val="00935CA2"/>
    <w:rsid w:val="00946835"/>
    <w:rsid w:val="00946DD6"/>
    <w:rsid w:val="00946E36"/>
    <w:rsid w:val="00952BDE"/>
    <w:rsid w:val="00976880"/>
    <w:rsid w:val="00991525"/>
    <w:rsid w:val="0099231C"/>
    <w:rsid w:val="00994080"/>
    <w:rsid w:val="00997488"/>
    <w:rsid w:val="009A0F9A"/>
    <w:rsid w:val="009C4D57"/>
    <w:rsid w:val="009E4E7E"/>
    <w:rsid w:val="00A11478"/>
    <w:rsid w:val="00A16BC3"/>
    <w:rsid w:val="00A229F8"/>
    <w:rsid w:val="00A248C9"/>
    <w:rsid w:val="00A2663D"/>
    <w:rsid w:val="00A43131"/>
    <w:rsid w:val="00A46FDF"/>
    <w:rsid w:val="00A62342"/>
    <w:rsid w:val="00A7630D"/>
    <w:rsid w:val="00A8520D"/>
    <w:rsid w:val="00A8656A"/>
    <w:rsid w:val="00A9109F"/>
    <w:rsid w:val="00AB1EC1"/>
    <w:rsid w:val="00AD4A3F"/>
    <w:rsid w:val="00AE00B3"/>
    <w:rsid w:val="00AF3600"/>
    <w:rsid w:val="00B06718"/>
    <w:rsid w:val="00B469A9"/>
    <w:rsid w:val="00B627D0"/>
    <w:rsid w:val="00B66AAF"/>
    <w:rsid w:val="00B741D2"/>
    <w:rsid w:val="00BA55E9"/>
    <w:rsid w:val="00BA7D47"/>
    <w:rsid w:val="00BB450E"/>
    <w:rsid w:val="00BB4DF6"/>
    <w:rsid w:val="00BB73EE"/>
    <w:rsid w:val="00BD6AFD"/>
    <w:rsid w:val="00BD6BE5"/>
    <w:rsid w:val="00C03947"/>
    <w:rsid w:val="00C27FD2"/>
    <w:rsid w:val="00C32712"/>
    <w:rsid w:val="00C33BCC"/>
    <w:rsid w:val="00C36751"/>
    <w:rsid w:val="00C4731F"/>
    <w:rsid w:val="00C5136E"/>
    <w:rsid w:val="00C8739C"/>
    <w:rsid w:val="00CB2BF2"/>
    <w:rsid w:val="00CB2EC1"/>
    <w:rsid w:val="00CB55F2"/>
    <w:rsid w:val="00CC0861"/>
    <w:rsid w:val="00CF47FF"/>
    <w:rsid w:val="00D034D0"/>
    <w:rsid w:val="00D042A1"/>
    <w:rsid w:val="00D21C96"/>
    <w:rsid w:val="00D41C1F"/>
    <w:rsid w:val="00D625CF"/>
    <w:rsid w:val="00D64755"/>
    <w:rsid w:val="00DA0088"/>
    <w:rsid w:val="00DA1034"/>
    <w:rsid w:val="00DF208C"/>
    <w:rsid w:val="00E02681"/>
    <w:rsid w:val="00E42617"/>
    <w:rsid w:val="00E638A6"/>
    <w:rsid w:val="00E73233"/>
    <w:rsid w:val="00E764DA"/>
    <w:rsid w:val="00E77DC5"/>
    <w:rsid w:val="00EA6266"/>
    <w:rsid w:val="00EC0AE8"/>
    <w:rsid w:val="00ED34D6"/>
    <w:rsid w:val="00ED4713"/>
    <w:rsid w:val="00ED59F4"/>
    <w:rsid w:val="00EE4BA7"/>
    <w:rsid w:val="00EF0FD2"/>
    <w:rsid w:val="00EF6966"/>
    <w:rsid w:val="00F11820"/>
    <w:rsid w:val="00F21261"/>
    <w:rsid w:val="00F24AB0"/>
    <w:rsid w:val="00F450A5"/>
    <w:rsid w:val="00F84412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A4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E9"/>
  </w:style>
  <w:style w:type="paragraph" w:styleId="Ttulo1">
    <w:name w:val="heading 1"/>
    <w:basedOn w:val="Normal"/>
    <w:next w:val="Normal"/>
    <w:link w:val="Ttulo1Car"/>
    <w:uiPriority w:val="9"/>
    <w:qFormat/>
    <w:rsid w:val="000345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E1128" w:themeColor="text2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29F8"/>
    <w:rPr>
      <w:color w:val="808080"/>
    </w:rPr>
  </w:style>
  <w:style w:type="table" w:styleId="Tablaconcuadrcula">
    <w:name w:val="Table Grid"/>
    <w:basedOn w:val="Tabla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Encabezado">
    <w:name w:val="header"/>
    <w:basedOn w:val="Normal"/>
    <w:link w:val="EncabezadoC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55E9"/>
    <w:rPr>
      <w:lang w:val="en-US"/>
    </w:rPr>
  </w:style>
  <w:style w:type="paragraph" w:styleId="Piedepgina">
    <w:name w:val="footer"/>
    <w:basedOn w:val="Normal"/>
    <w:link w:val="PiedepginaCar"/>
    <w:uiPriority w:val="99"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5E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do">
    <w:name w:val="Salutation"/>
    <w:basedOn w:val="Sangranormal"/>
    <w:next w:val="Normal"/>
    <w:link w:val="SaludoCar"/>
    <w:uiPriority w:val="10"/>
    <w:unhideWhenUsed/>
    <w:qFormat/>
    <w:rsid w:val="00034524"/>
    <w:pPr>
      <w:spacing w:after="240" w:line="276" w:lineRule="auto"/>
      <w:ind w:left="0"/>
    </w:pPr>
    <w:rPr>
      <w:rFonts w:asciiTheme="majorHAnsi" w:eastAsiaTheme="minorEastAsia" w:hAnsiTheme="majorHAnsi" w:cstheme="minorHAnsi"/>
      <w:color w:val="0E1128" w:themeColor="text2"/>
      <w:sz w:val="32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10"/>
    <w:rsid w:val="00034524"/>
    <w:rPr>
      <w:rFonts w:asciiTheme="majorHAnsi" w:eastAsiaTheme="minorEastAsia" w:hAnsiTheme="majorHAnsi" w:cstheme="minorHAnsi"/>
      <w:color w:val="0E1128" w:themeColor="text2"/>
      <w:sz w:val="32"/>
      <w:szCs w:val="20"/>
      <w:lang w:val="en-US" w:eastAsia="ja-JP"/>
    </w:rPr>
  </w:style>
  <w:style w:type="paragraph" w:styleId="Sangra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034524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204A2"/>
    <w:rPr>
      <w:rFonts w:asciiTheme="majorHAnsi" w:eastAsiaTheme="majorEastAsia" w:hAnsiTheme="majorHAnsi" w:cstheme="majorBidi"/>
      <w:caps/>
      <w:color w:val="0E1128" w:themeColor="text2"/>
      <w:sz w:val="24"/>
      <w:szCs w:val="2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Textodebloque">
    <w:name w:val="Block Text"/>
    <w:basedOn w:val="Normal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ipervnculo">
    <w:name w:val="Hyperlink"/>
    <w:basedOn w:val="Fuentedeprrafopredeter"/>
    <w:uiPriority w:val="99"/>
    <w:unhideWhenUsed/>
    <w:rsid w:val="00216A97"/>
    <w:rPr>
      <w:color w:val="4A671E" w:themeColor="accent4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Informacindecontacto">
    <w:name w:val="Información de contacto"/>
    <w:basedOn w:val="Normal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Imagen">
    <w:name w:val="Imagen"/>
    <w:basedOn w:val="Normal"/>
    <w:uiPriority w:val="1"/>
    <w:semiHidden/>
    <w:rsid w:val="00552BE7"/>
    <w:pPr>
      <w:ind w:left="720"/>
    </w:pPr>
    <w:rPr>
      <w:noProof/>
    </w:rPr>
  </w:style>
  <w:style w:type="paragraph" w:styleId="Cierre">
    <w:name w:val="Closing"/>
    <w:basedOn w:val="Normal"/>
    <w:link w:val="CierreCar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CierreCar">
    <w:name w:val="Cierre Car"/>
    <w:basedOn w:val="Fuentedeprrafopredeter"/>
    <w:link w:val="Cierre"/>
    <w:uiPriority w:val="99"/>
    <w:rsid w:val="00034524"/>
  </w:style>
  <w:style w:type="paragraph" w:styleId="Firma">
    <w:name w:val="Signature"/>
    <w:basedOn w:val="Normal"/>
    <w:link w:val="FirmaCar"/>
    <w:uiPriority w:val="11"/>
    <w:unhideWhenUsed/>
    <w:qFormat/>
    <w:rsid w:val="00EF0FD2"/>
    <w:pPr>
      <w:spacing w:after="0" w:line="240" w:lineRule="auto"/>
    </w:pPr>
    <w:rPr>
      <w:rFonts w:asciiTheme="majorHAnsi" w:hAnsiTheme="majorHAnsi"/>
      <w:color w:val="0E1128" w:themeColor="text2"/>
      <w:sz w:val="32"/>
    </w:rPr>
  </w:style>
  <w:style w:type="character" w:customStyle="1" w:styleId="FirmaCar">
    <w:name w:val="Firma Car"/>
    <w:basedOn w:val="Fuentedeprrafopredeter"/>
    <w:link w:val="Firma"/>
    <w:uiPriority w:val="11"/>
    <w:rsid w:val="00EF0FD2"/>
    <w:rPr>
      <w:rFonts w:asciiTheme="majorHAnsi" w:hAnsiTheme="majorHAnsi"/>
      <w:color w:val="0E1128" w:themeColor="text2"/>
      <w:sz w:val="32"/>
    </w:rPr>
  </w:style>
  <w:style w:type="paragraph" w:styleId="Fecha">
    <w:name w:val="Date"/>
    <w:basedOn w:val="Normal"/>
    <w:next w:val="Normal"/>
    <w:link w:val="FechaCar"/>
    <w:uiPriority w:val="99"/>
    <w:qFormat/>
    <w:rsid w:val="00085CD0"/>
    <w:pPr>
      <w:jc w:val="right"/>
    </w:pPr>
    <w:rPr>
      <w:rFonts w:asciiTheme="majorHAnsi" w:hAnsiTheme="majorHAnsi"/>
      <w:sz w:val="32"/>
    </w:rPr>
  </w:style>
  <w:style w:type="character" w:customStyle="1" w:styleId="FechaCar">
    <w:name w:val="Fecha Car"/>
    <w:basedOn w:val="Fuentedeprrafopredeter"/>
    <w:link w:val="Fecha"/>
    <w:uiPriority w:val="99"/>
    <w:rsid w:val="00085CD0"/>
    <w:rPr>
      <w:rFonts w:asciiTheme="majorHAnsi" w:hAnsiTheme="majorHAnsi"/>
      <w:sz w:val="32"/>
    </w:rPr>
  </w:style>
  <w:style w:type="table" w:styleId="Tablanormal5">
    <w:name w:val="Plain Table 5"/>
    <w:basedOn w:val="Tablanormal"/>
    <w:uiPriority w:val="45"/>
    <w:rsid w:val="007B1F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55D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55D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55D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55D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7B1F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42617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0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9D7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31599"/>
    <w:pPr>
      <w:spacing w:after="200" w:line="240" w:lineRule="auto"/>
    </w:pPr>
    <w:rPr>
      <w:i/>
      <w:iCs/>
      <w:color w:val="0E1128" w:themeColor="text2"/>
      <w:sz w:val="18"/>
      <w:szCs w:val="18"/>
    </w:rPr>
  </w:style>
  <w:style w:type="paragraph" w:customStyle="1" w:styleId="Default">
    <w:name w:val="Default"/>
    <w:rsid w:val="003B0BA6"/>
    <w:pPr>
      <w:autoSpaceDE w:val="0"/>
      <w:autoSpaceDN w:val="0"/>
      <w:adjustRightInd w:val="0"/>
      <w:spacing w:after="0" w:line="240" w:lineRule="auto"/>
    </w:pPr>
    <w:rPr>
      <w:rFonts w:ascii="Flama Book" w:hAnsi="Flama Book" w:cs="Flama Book"/>
      <w:color w:val="000000"/>
      <w:lang w:val="es-ES_tradnl"/>
    </w:rPr>
  </w:style>
  <w:style w:type="paragraph" w:customStyle="1" w:styleId="Heading">
    <w:name w:val="Heading"/>
    <w:basedOn w:val="Normal"/>
    <w:rsid w:val="003B0BA6"/>
    <w:pPr>
      <w:widowControl w:val="0"/>
      <w:suppressLineNumbers/>
      <w:tabs>
        <w:tab w:val="center" w:pos="4986"/>
        <w:tab w:val="right" w:pos="99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Revisin">
    <w:name w:val="Revision"/>
    <w:hidden/>
    <w:uiPriority w:val="99"/>
    <w:semiHidden/>
    <w:rsid w:val="00447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0.safelinks.protection.outlook.com/?url=https%3A%2F%2Fforms.office.com%2FPages%2FResponsePage.aspx%3Fid%3DbiHLnptEhEW8gia854V0-8Tn2ZJ_xFBBoS5Eumn2EPNUNFdSUFc0VFYxS0NIV0JLNjVGRjdLVDdSUi4u&amp;data=04%7C01%7Candres.garzon%40uaesp.gov.co%7Cfe651142692246a06f4908d9cbbac1df%7C9ecb216e449b4584bc8226bce78574fb%7C0%7C0%7C637764825250185550%7CUnknown%7CTWFpbGZsb3d8eyJWIjoiMC4wLjAwMDAiLCJQIjoiV2luMzIiLCJBTiI6Ik1haWwiLCJXVCI6Mn0%3D%7C3000&amp;sdata=8hEK8ZpWj5nmr%2BZu7js3LwhPSlOT%2BhCdz%2FiF6zDHalk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forms.office.com%2FPages%2FResponsePage.aspx%3Fid%3DbiHLnptEhEW8gia854V0-8Tn2ZJ_xFBBoS5Eumn2EPNUNFdSUFc0VFYxS0NIV0JLNjVGRjdLVDdSUi4u&amp;data=04%7C01%7Candres.garzon%40uaesp.gov.co%7Cb136f20f687a4ee7a66a08d9cb205187%7C9ecb216e449b4584bc8226bce78574fb%7C0%7C0%7C637764161939750667%7CUnknown%7CTWFpbGZsb3d8eyJWIjoiMC4wLjAwMDAiLCJQIjoiV2luMzIiLCJBTiI6Ik1haWwiLCJXVCI6Mn0%3D%7C3000&amp;sdata=4WSl7kDcvMcrRFXtyIlK%2BV%2BU%2F%2B7sQiwGnnqMosoQjZ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gollon\AppData\Roaming\Microsoft\Plantillas\Carta%20de%20negocios%20(dise&#241;o%20de%20bosque%20verde)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6C16C-7EAD-478A-AB35-9446E8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 (diseño de bosque verde)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2023-03-23T14:14:00Z</dcterms:created>
  <dcterms:modified xsi:type="dcterms:W3CDTF">2024-02-21T18:23:00Z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2024-02-21T18:23:37Z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b68e8032-3d5a-46af-beb1-d13210cae512</vt:lpwstr>
  </property>
  <property fmtid="{D5CDD505-2E9C-101B-9397-08002B2CF9AE}" pid="9" name="MSIP_Label_5fac521f-e930-485b-97f4-efbe7db8e98f_ContentBits">
    <vt:lpwstr>0</vt:lpwstr>
  </property>
</Properties>
</file>